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B7" w:rsidRPr="006210F0" w:rsidRDefault="008A41B7" w:rsidP="00EE04CD">
      <w:pPr>
        <w:widowControl w:val="0"/>
        <w:jc w:val="center"/>
        <w:rPr>
          <w:b/>
          <w:bCs/>
          <w:sz w:val="28"/>
          <w:szCs w:val="28"/>
          <w:lang w:val="bg-BG"/>
        </w:rPr>
      </w:pPr>
      <w:r w:rsidRPr="006210F0">
        <w:rPr>
          <w:b/>
          <w:bCs/>
          <w:sz w:val="28"/>
          <w:szCs w:val="28"/>
          <w:lang w:val="bg-BG"/>
        </w:rPr>
        <w:t>ДЕТСКИ ФУТБОЛЕН ТУРНИР</w:t>
      </w:r>
    </w:p>
    <w:p w:rsidR="008A41B7" w:rsidRPr="006210F0" w:rsidRDefault="008A41B7" w:rsidP="00EE04CD">
      <w:pPr>
        <w:widowControl w:val="0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Деца родени след 01.01.2007</w:t>
      </w:r>
      <w:r w:rsidRPr="006210F0">
        <w:rPr>
          <w:b/>
          <w:bCs/>
          <w:sz w:val="28"/>
          <w:szCs w:val="28"/>
          <w:lang w:val="ru-RU"/>
        </w:rPr>
        <w:t xml:space="preserve">г. </w:t>
      </w:r>
    </w:p>
    <w:p w:rsidR="008A41B7" w:rsidRPr="006210F0" w:rsidRDefault="008A41B7" w:rsidP="00EE04CD">
      <w:pPr>
        <w:widowControl w:val="0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СПОРТНА ЗАЛА ДРЯНОВО</w:t>
      </w:r>
    </w:p>
    <w:p w:rsidR="008A41B7" w:rsidRPr="006210F0" w:rsidRDefault="008A41B7" w:rsidP="00EE04CD">
      <w:pPr>
        <w:widowControl w:val="0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bg-BG"/>
        </w:rPr>
        <w:t>15 16 И 17.12</w:t>
      </w:r>
      <w:r>
        <w:rPr>
          <w:b/>
          <w:bCs/>
          <w:sz w:val="28"/>
          <w:szCs w:val="28"/>
          <w:lang w:val="ru-RU"/>
        </w:rPr>
        <w:t>.2017г.</w:t>
      </w:r>
      <w:r w:rsidRPr="006210F0">
        <w:rPr>
          <w:b/>
          <w:bCs/>
          <w:sz w:val="28"/>
          <w:szCs w:val="28"/>
          <w:lang w:val="ru-RU"/>
        </w:rPr>
        <w:t xml:space="preserve">                     </w:t>
      </w:r>
    </w:p>
    <w:p w:rsidR="008A41B7" w:rsidRDefault="008A41B7" w:rsidP="00EE04CD">
      <w:pPr>
        <w:jc w:val="center"/>
        <w:rPr>
          <w:b/>
          <w:sz w:val="28"/>
          <w:szCs w:val="28"/>
          <w:u w:val="single"/>
          <w:lang w:val="ru-RU"/>
        </w:rPr>
      </w:pPr>
    </w:p>
    <w:p w:rsidR="008A41B7" w:rsidRDefault="008A41B7" w:rsidP="00EE04CD">
      <w:pPr>
        <w:jc w:val="center"/>
        <w:rPr>
          <w:b/>
          <w:sz w:val="28"/>
          <w:szCs w:val="28"/>
          <w:u w:val="single"/>
          <w:lang w:val="ru-RU"/>
        </w:rPr>
      </w:pPr>
      <w:r w:rsidRPr="003321E2">
        <w:rPr>
          <w:b/>
          <w:sz w:val="28"/>
          <w:szCs w:val="28"/>
          <w:u w:val="single"/>
          <w:lang w:val="ru-RU"/>
        </w:rPr>
        <w:t>УЧАСТВАЩИ ОТБОРИ</w:t>
      </w:r>
    </w:p>
    <w:p w:rsidR="008A41B7" w:rsidRDefault="008A41B7" w:rsidP="005D08E3">
      <w:pPr>
        <w:numPr>
          <w:ilvl w:val="0"/>
          <w:numId w:val="3"/>
        </w:numPr>
        <w:jc w:val="both"/>
        <w:rPr>
          <w:lang w:val="bg-BG"/>
        </w:rPr>
      </w:pPr>
      <w:r>
        <w:rPr>
          <w:lang w:val="ru-RU"/>
        </w:rPr>
        <w:t>ФК «ЛОКОМОТИВ 1927» ДРЯНОВО</w:t>
      </w:r>
    </w:p>
    <w:p w:rsidR="008A41B7" w:rsidRDefault="008A41B7" w:rsidP="005D08E3">
      <w:pPr>
        <w:numPr>
          <w:ilvl w:val="0"/>
          <w:numId w:val="3"/>
        </w:numPr>
        <w:jc w:val="both"/>
        <w:rPr>
          <w:lang w:val="bg-BG"/>
        </w:rPr>
      </w:pPr>
      <w:r>
        <w:rPr>
          <w:lang w:val="ru-RU"/>
        </w:rPr>
        <w:t xml:space="preserve">ДЮФК «ЯНТРА 2013» ГАБРОВО </w:t>
      </w:r>
      <w:r>
        <w:rPr>
          <w:lang w:val="ru-RU"/>
        </w:rPr>
        <w:tab/>
      </w:r>
      <w:r>
        <w:rPr>
          <w:lang w:val="ru-RU"/>
        </w:rPr>
        <w:tab/>
      </w:r>
      <w:r>
        <w:t xml:space="preserve"> </w:t>
      </w:r>
    </w:p>
    <w:p w:rsidR="008A41B7" w:rsidRDefault="008A41B7" w:rsidP="005D08E3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ФК „ЧЕРНОМОРЕЦ</w:t>
      </w:r>
      <w:r w:rsidRPr="00EE04CD">
        <w:rPr>
          <w:lang w:val="bg-BG"/>
        </w:rPr>
        <w:t>“ БУРГАС</w:t>
      </w:r>
    </w:p>
    <w:p w:rsidR="008A41B7" w:rsidRDefault="008A41B7" w:rsidP="005D08E3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ФК „ЧЕРНОМОРЕЦ“ БУРГАС</w:t>
      </w:r>
    </w:p>
    <w:p w:rsidR="008A41B7" w:rsidRDefault="008A41B7" w:rsidP="005D08E3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ФК „ФУРТУНА ПЛЕВЕН“</w:t>
      </w:r>
    </w:p>
    <w:p w:rsidR="008A41B7" w:rsidRDefault="008A41B7" w:rsidP="005D08E3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ФК „СЕВЛИЕВО“СЕВЛИЕВО</w:t>
      </w:r>
    </w:p>
    <w:p w:rsidR="008A41B7" w:rsidRDefault="008A41B7" w:rsidP="005D08E3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 xml:space="preserve">ОФК“ТРЯВНА“ </w:t>
      </w:r>
    </w:p>
    <w:p w:rsidR="008A41B7" w:rsidRDefault="008A41B7" w:rsidP="005D08E3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ОФК „ЛОКОМОТИВ“ ГОРНА ОРЯХОВИЦА</w:t>
      </w:r>
    </w:p>
    <w:p w:rsidR="008A41B7" w:rsidRDefault="008A41B7" w:rsidP="005D08E3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ПФК „ЛИТЕКС“ ЛОВЕЧ</w:t>
      </w:r>
    </w:p>
    <w:p w:rsidR="008A41B7" w:rsidRDefault="008A41B7" w:rsidP="005D08E3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ФК „АКАДЕМИК“ СВИЩОВ</w:t>
      </w:r>
    </w:p>
    <w:p w:rsidR="008A41B7" w:rsidRDefault="008A41B7" w:rsidP="005D08E3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ПФК „ЕТЪР ВТ“</w:t>
      </w:r>
    </w:p>
    <w:p w:rsidR="008A41B7" w:rsidRDefault="008A41B7" w:rsidP="005D08E3">
      <w:pPr>
        <w:pStyle w:val="ListParagraph"/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ДФК „ФИЛИПОВИ“ КАЗАНЛЪК</w:t>
      </w:r>
    </w:p>
    <w:p w:rsidR="008A41B7" w:rsidRDefault="008A41B7" w:rsidP="00016CE0">
      <w:pPr>
        <w:jc w:val="both"/>
        <w:rPr>
          <w:lang w:val="bg-BG"/>
        </w:rPr>
      </w:pPr>
    </w:p>
    <w:p w:rsidR="008A41B7" w:rsidRDefault="008A41B7" w:rsidP="00016CE0">
      <w:pPr>
        <w:jc w:val="both"/>
        <w:rPr>
          <w:lang w:val="bg-BG"/>
        </w:rPr>
      </w:pPr>
    </w:p>
    <w:p w:rsidR="008A41B7" w:rsidRDefault="008A41B7" w:rsidP="00016CE0">
      <w:pPr>
        <w:jc w:val="both"/>
        <w:rPr>
          <w:lang w:val="bg-BG"/>
        </w:rPr>
      </w:pPr>
      <w:r>
        <w:rPr>
          <w:lang w:val="bg-BG"/>
        </w:rPr>
        <w:t>ГРУПА А</w:t>
      </w:r>
    </w:p>
    <w:p w:rsidR="008A41B7" w:rsidRDefault="008A41B7" w:rsidP="00016CE0">
      <w:pPr>
        <w:jc w:val="both"/>
        <w:rPr>
          <w:lang w:val="bg-BG"/>
        </w:rPr>
      </w:pPr>
    </w:p>
    <w:p w:rsidR="008A41B7" w:rsidRPr="00016CE0" w:rsidRDefault="008A41B7" w:rsidP="005D08E3">
      <w:pPr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lang w:val="bg-BG"/>
        </w:rPr>
      </w:pPr>
      <w:r>
        <w:rPr>
          <w:lang w:val="ru-RU"/>
        </w:rPr>
        <w:t>ФК «ЛОКОМОТИВ 1927» ДРЯНОВО</w:t>
      </w:r>
    </w:p>
    <w:p w:rsidR="008A41B7" w:rsidRDefault="008A41B7" w:rsidP="005D08E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lang w:val="bg-BG"/>
        </w:rPr>
      </w:pPr>
      <w:r>
        <w:rPr>
          <w:lang w:val="bg-BG"/>
        </w:rPr>
        <w:t>ФК „ЧЕРНОМОРЕЦ</w:t>
      </w:r>
      <w:r w:rsidRPr="00EE04CD">
        <w:rPr>
          <w:lang w:val="bg-BG"/>
        </w:rPr>
        <w:t>“ БУРГАС</w:t>
      </w:r>
    </w:p>
    <w:p w:rsidR="008A41B7" w:rsidRDefault="008A41B7" w:rsidP="005D08E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lang w:val="bg-BG"/>
        </w:rPr>
      </w:pPr>
      <w:r>
        <w:rPr>
          <w:lang w:val="bg-BG"/>
        </w:rPr>
        <w:t>ПФК „ЛИТЕКС“ ЛОВЕЧ</w:t>
      </w:r>
    </w:p>
    <w:p w:rsidR="008A41B7" w:rsidRDefault="008A41B7" w:rsidP="005D08E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lang w:val="bg-BG"/>
        </w:rPr>
      </w:pPr>
      <w:r>
        <w:rPr>
          <w:lang w:val="bg-BG"/>
        </w:rPr>
        <w:t>ОФК „ЛОКОМОТИВ“ ГОРНА ОРЯХОВИЦА</w:t>
      </w:r>
    </w:p>
    <w:p w:rsidR="008A41B7" w:rsidRDefault="008A41B7" w:rsidP="005D08E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lang w:val="bg-BG"/>
        </w:rPr>
      </w:pPr>
      <w:r>
        <w:rPr>
          <w:lang w:val="bg-BG"/>
        </w:rPr>
        <w:t xml:space="preserve">ОФК“ТРЯВНА“ </w:t>
      </w:r>
    </w:p>
    <w:p w:rsidR="008A41B7" w:rsidRDefault="008A41B7" w:rsidP="005D08E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  <w:rPr>
          <w:lang w:val="bg-BG"/>
        </w:rPr>
      </w:pPr>
      <w:r>
        <w:rPr>
          <w:lang w:val="bg-BG"/>
        </w:rPr>
        <w:t>ДФК „ФИЛИПОВИ“ КАЗАНЛЪК</w:t>
      </w:r>
    </w:p>
    <w:p w:rsidR="008A41B7" w:rsidRPr="003F692B" w:rsidRDefault="008A41B7" w:rsidP="003F692B">
      <w:pPr>
        <w:pStyle w:val="ListParagraph"/>
        <w:jc w:val="both"/>
        <w:rPr>
          <w:lang w:val="bg-BG"/>
        </w:rPr>
      </w:pPr>
    </w:p>
    <w:p w:rsidR="008A41B7" w:rsidRDefault="008A41B7" w:rsidP="00016CE0">
      <w:pPr>
        <w:rPr>
          <w:lang w:val="bg-BG"/>
        </w:rPr>
      </w:pPr>
      <w:r>
        <w:rPr>
          <w:lang w:val="bg-BG"/>
        </w:rPr>
        <w:t>ГРУПА Б</w:t>
      </w:r>
    </w:p>
    <w:p w:rsidR="008A41B7" w:rsidRDefault="008A41B7" w:rsidP="00016CE0">
      <w:pPr>
        <w:rPr>
          <w:lang w:val="bg-BG"/>
        </w:rPr>
      </w:pPr>
    </w:p>
    <w:p w:rsidR="008A41B7" w:rsidRDefault="008A41B7" w:rsidP="005D08E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bg-BG"/>
        </w:rPr>
      </w:pPr>
      <w:r>
        <w:rPr>
          <w:lang w:val="bg-BG"/>
        </w:rPr>
        <w:t>ФК „ЧЕРНОМОРЕЦ“ БУРГАС</w:t>
      </w:r>
    </w:p>
    <w:p w:rsidR="008A41B7" w:rsidRDefault="008A41B7" w:rsidP="005D08E3">
      <w:pPr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bg-BG"/>
        </w:rPr>
      </w:pPr>
      <w:r>
        <w:rPr>
          <w:lang w:val="ru-RU"/>
        </w:rPr>
        <w:t xml:space="preserve">ДЮФК «ЯНТРА 2013» ГАБРОВО </w:t>
      </w:r>
      <w:r>
        <w:rPr>
          <w:lang w:val="ru-RU"/>
        </w:rPr>
        <w:tab/>
      </w:r>
      <w:r>
        <w:rPr>
          <w:lang w:val="ru-RU"/>
        </w:rPr>
        <w:tab/>
      </w:r>
      <w:r>
        <w:t xml:space="preserve"> </w:t>
      </w:r>
    </w:p>
    <w:p w:rsidR="008A41B7" w:rsidRDefault="008A41B7" w:rsidP="005D08E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bg-BG"/>
        </w:rPr>
      </w:pPr>
      <w:r>
        <w:rPr>
          <w:lang w:val="bg-BG"/>
        </w:rPr>
        <w:t>ФК „СЕВЛИЕВО“СЕВЛИЕВО</w:t>
      </w:r>
    </w:p>
    <w:p w:rsidR="008A41B7" w:rsidRDefault="008A41B7" w:rsidP="005D08E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bg-BG"/>
        </w:rPr>
      </w:pPr>
      <w:r>
        <w:rPr>
          <w:lang w:val="bg-BG"/>
        </w:rPr>
        <w:t>ПФК „ЕТЪР ВТ“</w:t>
      </w:r>
    </w:p>
    <w:p w:rsidR="008A41B7" w:rsidRDefault="008A41B7" w:rsidP="005D08E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bg-BG"/>
        </w:rPr>
      </w:pPr>
      <w:r>
        <w:rPr>
          <w:lang w:val="bg-BG"/>
        </w:rPr>
        <w:t>ФК „ФУРТУНА ПЛЕВЕН“</w:t>
      </w:r>
    </w:p>
    <w:p w:rsidR="008A41B7" w:rsidRPr="003F692B" w:rsidRDefault="008A41B7" w:rsidP="005D08E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lang w:val="bg-BG"/>
        </w:rPr>
      </w:pPr>
      <w:r>
        <w:rPr>
          <w:lang w:val="bg-BG"/>
        </w:rPr>
        <w:t>ФК „АКАДЕМИК“ СВИЩОВ</w:t>
      </w:r>
    </w:p>
    <w:p w:rsidR="008A41B7" w:rsidRDefault="008A41B7" w:rsidP="00016CE0">
      <w:pPr>
        <w:pStyle w:val="ListParagraph"/>
        <w:jc w:val="both"/>
        <w:rPr>
          <w:lang w:val="bg-BG"/>
        </w:rPr>
      </w:pPr>
    </w:p>
    <w:p w:rsidR="008A41B7" w:rsidRDefault="008A41B7" w:rsidP="00016CE0">
      <w:pPr>
        <w:pStyle w:val="ListParagraph"/>
        <w:jc w:val="both"/>
        <w:rPr>
          <w:lang w:val="bg-BG"/>
        </w:rPr>
      </w:pPr>
      <w:r>
        <w:rPr>
          <w:lang w:val="bg-BG"/>
        </w:rPr>
        <w:t xml:space="preserve">ГРУПА А </w:t>
      </w:r>
    </w:p>
    <w:p w:rsidR="008A41B7" w:rsidRPr="00016CE0" w:rsidRDefault="008A41B7" w:rsidP="00016CE0">
      <w:pPr>
        <w:pStyle w:val="ListParagraph"/>
        <w:jc w:val="both"/>
        <w:rPr>
          <w:lang w:val="bg-BG"/>
        </w:rPr>
      </w:pPr>
    </w:p>
    <w:tbl>
      <w:tblPr>
        <w:tblpPr w:leftFromText="141" w:rightFromText="141" w:vertAnchor="text" w:horzAnchor="page" w:tblpX="1753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6957"/>
        <w:gridCol w:w="2268"/>
        <w:gridCol w:w="1842"/>
        <w:gridCol w:w="1843"/>
      </w:tblGrid>
      <w:tr w:rsidR="008A41B7" w:rsidTr="00776961">
        <w:trPr>
          <w:trHeight w:val="537"/>
        </w:trPr>
        <w:tc>
          <w:tcPr>
            <w:tcW w:w="94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 xml:space="preserve">СРЕЩА 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ДАТА</w:t>
            </w:r>
          </w:p>
        </w:tc>
        <w:tc>
          <w:tcPr>
            <w:tcW w:w="1842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ЧАС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РЕЗУЛТАТ</w:t>
            </w:r>
          </w:p>
        </w:tc>
      </w:tr>
      <w:tr w:rsidR="008A41B7" w:rsidTr="00E63F25">
        <w:trPr>
          <w:trHeight w:val="5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 xml:space="preserve">1. 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jc w:val="both"/>
              <w:rPr>
                <w:lang w:val="bg-BG"/>
              </w:rPr>
            </w:pPr>
            <w:r w:rsidRPr="00C45BA9">
              <w:rPr>
                <w:sz w:val="22"/>
                <w:szCs w:val="22"/>
                <w:highlight w:val="red"/>
                <w:lang w:val="ru-RU"/>
              </w:rPr>
              <w:t>ФК «ЛОКОМОТИВ 1927»</w:t>
            </w:r>
            <w:r w:rsidRPr="00E63F25">
              <w:rPr>
                <w:sz w:val="22"/>
                <w:szCs w:val="22"/>
                <w:lang w:val="ru-RU"/>
              </w:rPr>
              <w:t xml:space="preserve">  - </w:t>
            </w:r>
            <w:r w:rsidRPr="00C45BA9">
              <w:rPr>
                <w:sz w:val="22"/>
                <w:szCs w:val="22"/>
                <w:highlight w:val="yellow"/>
                <w:lang w:val="ru-RU"/>
              </w:rPr>
              <w:t>ОФК «ТРЯВНА»</w:t>
            </w:r>
          </w:p>
        </w:tc>
        <w:tc>
          <w:tcPr>
            <w:tcW w:w="2268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bookmarkStart w:id="0" w:name="_GoBack"/>
            <w:bookmarkEnd w:id="0"/>
            <w:r>
              <w:t>15.12.2017</w:t>
            </w:r>
            <w:r>
              <w:rPr>
                <w:lang w:val="bg-BG"/>
              </w:rPr>
              <w:t>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rPr>
                <w:lang w:val="bg-BG"/>
              </w:rPr>
              <w:t>09</w:t>
            </w:r>
            <w:r>
              <w:t xml:space="preserve">.00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425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3.</w:t>
            </w:r>
          </w:p>
        </w:tc>
        <w:tc>
          <w:tcPr>
            <w:tcW w:w="6957" w:type="dxa"/>
          </w:tcPr>
          <w:p w:rsidR="008A41B7" w:rsidRPr="00C45BA9" w:rsidRDefault="008A41B7" w:rsidP="006463FE">
            <w:pPr>
              <w:jc w:val="both"/>
              <w:rPr>
                <w:lang w:val="bg-BG"/>
              </w:rPr>
            </w:pPr>
            <w:r w:rsidRPr="00C45BA9">
              <w:rPr>
                <w:sz w:val="22"/>
                <w:szCs w:val="22"/>
                <w:highlight w:val="green"/>
                <w:lang w:val="bg-BG"/>
              </w:rPr>
              <w:t>ПФК „ЛИТЕКС</w:t>
            </w:r>
            <w:r w:rsidRPr="00C45BA9">
              <w:rPr>
                <w:sz w:val="22"/>
                <w:szCs w:val="22"/>
                <w:lang w:val="bg-BG"/>
              </w:rPr>
              <w:t>“</w:t>
            </w:r>
            <w:r w:rsidRPr="00E63F25">
              <w:rPr>
                <w:sz w:val="22"/>
                <w:szCs w:val="22"/>
                <w:lang w:val="bg-BG"/>
              </w:rPr>
              <w:t xml:space="preserve"> - </w:t>
            </w:r>
            <w:r w:rsidRPr="00C45BA9">
              <w:rPr>
                <w:sz w:val="22"/>
                <w:szCs w:val="22"/>
                <w:highlight w:val="darkRed"/>
                <w:lang w:val="bg-BG"/>
              </w:rPr>
              <w:t>ОФК „ЛОКОМОТИВ“ Г.О.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t>15.12.2017</w:t>
            </w:r>
            <w:r>
              <w:rPr>
                <w:lang w:val="bg-BG"/>
              </w:rPr>
              <w:t>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10.40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5.</w:t>
            </w:r>
          </w:p>
        </w:tc>
        <w:tc>
          <w:tcPr>
            <w:tcW w:w="6957" w:type="dxa"/>
          </w:tcPr>
          <w:p w:rsidR="008A41B7" w:rsidRPr="00E63F25" w:rsidRDefault="008A41B7" w:rsidP="006463FE">
            <w:pPr>
              <w:jc w:val="both"/>
              <w:rPr>
                <w:lang w:val="bg-BG"/>
              </w:rPr>
            </w:pPr>
            <w:r w:rsidRPr="00C45BA9">
              <w:rPr>
                <w:sz w:val="22"/>
                <w:szCs w:val="22"/>
                <w:highlight w:val="cyan"/>
                <w:lang w:val="bg-BG"/>
              </w:rPr>
              <w:t>ФК „ЧЕРНОМОРЕЦ“ БУРГАС</w:t>
            </w:r>
            <w:r w:rsidRPr="00E63F25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E63F25">
              <w:rPr>
                <w:sz w:val="22"/>
                <w:szCs w:val="22"/>
                <w:lang w:val="bg-BG"/>
              </w:rPr>
              <w:t xml:space="preserve">- </w:t>
            </w:r>
            <w:r w:rsidRPr="00C45BA9">
              <w:rPr>
                <w:sz w:val="22"/>
                <w:szCs w:val="22"/>
                <w:highlight w:val="yellow"/>
                <w:lang w:val="bg-BG"/>
              </w:rPr>
              <w:t>ОФК“ТРЯВНА“</w:t>
            </w:r>
            <w:r w:rsidRPr="00E63F25">
              <w:rPr>
                <w:sz w:val="22"/>
                <w:szCs w:val="22"/>
                <w:lang w:val="bg-BG"/>
              </w:rPr>
              <w:t xml:space="preserve"> </w:t>
            </w:r>
          </w:p>
          <w:p w:rsidR="008A41B7" w:rsidRPr="00E63F25" w:rsidRDefault="008A41B7" w:rsidP="00E63F25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t>15.12.2017</w:t>
            </w:r>
            <w:r>
              <w:rPr>
                <w:lang w:val="bg-BG"/>
              </w:rPr>
              <w:t>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12.20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7.</w:t>
            </w:r>
          </w:p>
        </w:tc>
        <w:tc>
          <w:tcPr>
            <w:tcW w:w="6957" w:type="dxa"/>
          </w:tcPr>
          <w:p w:rsidR="008A41B7" w:rsidRPr="00E63F25" w:rsidRDefault="008A41B7" w:rsidP="00F4369C">
            <w:pPr>
              <w:jc w:val="both"/>
              <w:rPr>
                <w:lang w:val="bg-BG"/>
              </w:rPr>
            </w:pPr>
            <w:r w:rsidRPr="00C45BA9">
              <w:rPr>
                <w:highlight w:val="red"/>
                <w:lang w:val="ru-RU"/>
              </w:rPr>
              <w:t>ФК «ЛОКОМОТИВ 1927»</w:t>
            </w:r>
            <w:r w:rsidRPr="00E63F25">
              <w:rPr>
                <w:lang w:val="ru-RU"/>
              </w:rPr>
              <w:t xml:space="preserve"> -</w:t>
            </w:r>
            <w:r>
              <w:rPr>
                <w:lang w:val="bg-BG"/>
              </w:rPr>
              <w:t xml:space="preserve"> </w:t>
            </w:r>
            <w:r w:rsidRPr="00F4369C">
              <w:rPr>
                <w:highlight w:val="magenta"/>
                <w:lang w:val="bg-BG"/>
              </w:rPr>
              <w:t>ФК „АРЕС“  СОФИЯ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t>15.12.2017</w:t>
            </w:r>
            <w:r>
              <w:rPr>
                <w:lang w:val="bg-BG"/>
              </w:rPr>
              <w:t>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14.00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422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9.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jc w:val="both"/>
              <w:rPr>
                <w:lang w:val="bg-BG"/>
              </w:rPr>
            </w:pPr>
            <w:r w:rsidRPr="00C45BA9">
              <w:rPr>
                <w:sz w:val="22"/>
                <w:szCs w:val="22"/>
                <w:highlight w:val="cyan"/>
                <w:lang w:val="bg-BG"/>
              </w:rPr>
              <w:t>ФК „ЧЕРНОМОРЕЦ“</w:t>
            </w:r>
            <w:r w:rsidRPr="00E63F25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E63F25">
              <w:rPr>
                <w:sz w:val="22"/>
                <w:szCs w:val="22"/>
                <w:lang w:val="bg-BG"/>
              </w:rPr>
              <w:t xml:space="preserve"> - </w:t>
            </w:r>
            <w:r w:rsidRPr="00F4369C">
              <w:rPr>
                <w:sz w:val="22"/>
                <w:szCs w:val="22"/>
                <w:highlight w:val="darkRed"/>
                <w:lang w:val="bg-BG"/>
              </w:rPr>
              <w:t>ОФК „ЛОКОМОТИВ“ГО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t>15.12.2017</w:t>
            </w:r>
            <w:r>
              <w:rPr>
                <w:lang w:val="bg-BG"/>
              </w:rPr>
              <w:t>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15.40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11.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F4369C">
              <w:rPr>
                <w:sz w:val="22"/>
                <w:szCs w:val="22"/>
                <w:highlight w:val="green"/>
                <w:lang w:val="bg-BG"/>
              </w:rPr>
              <w:t>ПФК „ЛИТЕКС“</w:t>
            </w:r>
            <w:r>
              <w:rPr>
                <w:sz w:val="22"/>
                <w:szCs w:val="22"/>
                <w:lang w:val="bg-BG"/>
              </w:rPr>
              <w:t xml:space="preserve">- </w:t>
            </w:r>
            <w:r w:rsidRPr="00F4369C">
              <w:rPr>
                <w:sz w:val="22"/>
                <w:szCs w:val="22"/>
                <w:highlight w:val="magenta"/>
                <w:lang w:val="bg-BG"/>
              </w:rPr>
              <w:t>ФК „АРЕС“ СОФИЯ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t>15.12.2017</w:t>
            </w:r>
            <w:r>
              <w:rPr>
                <w:lang w:val="bg-BG"/>
              </w:rPr>
              <w:t>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17.20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13.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C45BA9">
              <w:rPr>
                <w:sz w:val="22"/>
                <w:szCs w:val="22"/>
                <w:highlight w:val="red"/>
                <w:lang w:val="ru-RU"/>
              </w:rPr>
              <w:t>ФК «ЛОКОМОТИВ 1927»</w:t>
            </w:r>
            <w:r w:rsidRPr="00E63F25">
              <w:rPr>
                <w:sz w:val="22"/>
                <w:szCs w:val="22"/>
                <w:lang w:val="ru-RU"/>
              </w:rPr>
              <w:t>-</w:t>
            </w:r>
            <w:r w:rsidRPr="00E63F25">
              <w:rPr>
                <w:sz w:val="22"/>
                <w:szCs w:val="22"/>
                <w:lang w:val="bg-BG"/>
              </w:rPr>
              <w:t xml:space="preserve">  </w:t>
            </w:r>
            <w:r w:rsidRPr="00F4369C">
              <w:rPr>
                <w:sz w:val="22"/>
                <w:szCs w:val="22"/>
                <w:highlight w:val="darkRed"/>
                <w:lang w:val="bg-BG"/>
              </w:rPr>
              <w:t>ОФК „ЛОКОМОТИВ“ГО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t>15.12.2017</w:t>
            </w:r>
            <w:r>
              <w:rPr>
                <w:lang w:val="bg-BG"/>
              </w:rPr>
              <w:t>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19.00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415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15.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jc w:val="both"/>
              <w:rPr>
                <w:lang w:val="bg-BG"/>
              </w:rPr>
            </w:pPr>
            <w:r w:rsidRPr="00C45BA9">
              <w:rPr>
                <w:sz w:val="22"/>
                <w:szCs w:val="22"/>
                <w:highlight w:val="cyan"/>
                <w:lang w:val="bg-BG"/>
              </w:rPr>
              <w:t>ФК „ЧЕРНОМОРЕЦ“</w:t>
            </w:r>
            <w:r>
              <w:rPr>
                <w:sz w:val="22"/>
                <w:szCs w:val="22"/>
              </w:rPr>
              <w:t>2</w:t>
            </w:r>
            <w:r w:rsidRPr="00E63F25">
              <w:rPr>
                <w:sz w:val="22"/>
                <w:szCs w:val="22"/>
                <w:lang w:val="bg-BG"/>
              </w:rPr>
              <w:t>-</w:t>
            </w:r>
            <w:r w:rsidRPr="00F4369C">
              <w:rPr>
                <w:sz w:val="22"/>
                <w:szCs w:val="22"/>
                <w:highlight w:val="green"/>
                <w:lang w:val="bg-BG"/>
              </w:rPr>
              <w:t>ПФК „ЛИТЕКС“ ЛОВЕЧ</w:t>
            </w:r>
          </w:p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16.12.2017г.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09.00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17.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jc w:val="both"/>
              <w:rPr>
                <w:lang w:val="bg-BG"/>
              </w:rPr>
            </w:pPr>
            <w:r w:rsidRPr="00F4369C">
              <w:rPr>
                <w:sz w:val="22"/>
                <w:szCs w:val="22"/>
                <w:highlight w:val="yellow"/>
                <w:lang w:val="bg-BG"/>
              </w:rPr>
              <w:t>ОФК“ТРЯВНА“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F4369C">
              <w:rPr>
                <w:sz w:val="22"/>
                <w:szCs w:val="22"/>
                <w:highlight w:val="magenta"/>
                <w:lang w:val="bg-BG"/>
              </w:rPr>
              <w:t>ФК „АРЕСА“ СОФИЯ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16.12.2017г.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10.40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19.</w:t>
            </w:r>
          </w:p>
        </w:tc>
        <w:tc>
          <w:tcPr>
            <w:tcW w:w="6957" w:type="dxa"/>
          </w:tcPr>
          <w:p w:rsidR="008A41B7" w:rsidRPr="002A2055" w:rsidRDefault="008A41B7" w:rsidP="00E63F25">
            <w:pPr>
              <w:jc w:val="both"/>
            </w:pPr>
            <w:r w:rsidRPr="00F4369C">
              <w:rPr>
                <w:sz w:val="22"/>
                <w:szCs w:val="22"/>
                <w:highlight w:val="red"/>
                <w:lang w:val="ru-RU"/>
              </w:rPr>
              <w:t>ФК «ЛОКОМОТИВ 1927»</w:t>
            </w:r>
            <w:r w:rsidRPr="00E63F25">
              <w:rPr>
                <w:sz w:val="22"/>
                <w:szCs w:val="22"/>
                <w:lang w:val="ru-RU"/>
              </w:rPr>
              <w:t xml:space="preserve"> - </w:t>
            </w:r>
            <w:r w:rsidRPr="00C45BA9">
              <w:rPr>
                <w:sz w:val="22"/>
                <w:szCs w:val="22"/>
                <w:highlight w:val="cyan"/>
                <w:lang w:val="bg-BG"/>
              </w:rPr>
              <w:t>ФК „ЧЕРНОМОРЕЦ“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16.12.2017г.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12.20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21.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jc w:val="both"/>
              <w:rPr>
                <w:lang w:val="bg-BG"/>
              </w:rPr>
            </w:pPr>
            <w:r w:rsidRPr="00F4369C">
              <w:rPr>
                <w:sz w:val="22"/>
                <w:szCs w:val="22"/>
                <w:highlight w:val="green"/>
                <w:lang w:val="bg-BG"/>
              </w:rPr>
              <w:t>ПФК „ЛИТЕКС“</w:t>
            </w:r>
            <w:r w:rsidRPr="00E63F25">
              <w:rPr>
                <w:sz w:val="22"/>
                <w:szCs w:val="22"/>
                <w:lang w:val="bg-BG"/>
              </w:rPr>
              <w:t xml:space="preserve"> </w:t>
            </w:r>
            <w:r w:rsidRPr="00F4369C">
              <w:rPr>
                <w:sz w:val="22"/>
                <w:szCs w:val="22"/>
                <w:highlight w:val="yellow"/>
                <w:lang w:val="bg-BG"/>
              </w:rPr>
              <w:t>ОФК“ТРЯВНА“</w:t>
            </w:r>
            <w:r w:rsidRPr="00E63F25">
              <w:rPr>
                <w:sz w:val="22"/>
                <w:szCs w:val="22"/>
                <w:lang w:val="bg-BG"/>
              </w:rPr>
              <w:t xml:space="preserve"> </w:t>
            </w:r>
          </w:p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16.12.2017г.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14.00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23.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F4369C">
              <w:rPr>
                <w:sz w:val="22"/>
                <w:szCs w:val="22"/>
                <w:highlight w:val="darkRed"/>
                <w:lang w:val="bg-BG"/>
              </w:rPr>
              <w:t>ОФК „ЛОКОМОТИВ“</w:t>
            </w:r>
            <w:r>
              <w:rPr>
                <w:sz w:val="22"/>
                <w:szCs w:val="22"/>
                <w:lang w:val="bg-BG"/>
              </w:rPr>
              <w:t xml:space="preserve"> -  </w:t>
            </w:r>
            <w:r w:rsidRPr="00F4369C">
              <w:rPr>
                <w:sz w:val="22"/>
                <w:szCs w:val="22"/>
                <w:highlight w:val="magenta"/>
                <w:lang w:val="bg-BG"/>
              </w:rPr>
              <w:t>ФК „АРЕС“ СОФИЯ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16.12.2017г.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15.40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25.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jc w:val="both"/>
              <w:rPr>
                <w:lang w:val="bg-BG"/>
              </w:rPr>
            </w:pPr>
            <w:r w:rsidRPr="00F4369C">
              <w:rPr>
                <w:sz w:val="22"/>
                <w:szCs w:val="22"/>
                <w:highlight w:val="red"/>
                <w:lang w:val="ru-RU"/>
              </w:rPr>
              <w:t>ФК «ЛОКОМОТИВ 1927»</w:t>
            </w:r>
            <w:r w:rsidRPr="00E63F25">
              <w:rPr>
                <w:sz w:val="22"/>
                <w:szCs w:val="22"/>
                <w:lang w:val="ru-RU"/>
              </w:rPr>
              <w:t xml:space="preserve">  - </w:t>
            </w:r>
            <w:r w:rsidRPr="00F4369C">
              <w:rPr>
                <w:sz w:val="22"/>
                <w:szCs w:val="22"/>
                <w:highlight w:val="green"/>
                <w:lang w:val="bg-BG"/>
              </w:rPr>
              <w:t>ПФК „ЛИТЕКС“ ЛОВЕЧ</w:t>
            </w:r>
          </w:p>
          <w:p w:rsidR="008A41B7" w:rsidRPr="00E63F25" w:rsidRDefault="008A41B7" w:rsidP="00E63F25">
            <w:pPr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16.12.2017г.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17.20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27.</w:t>
            </w:r>
          </w:p>
        </w:tc>
        <w:tc>
          <w:tcPr>
            <w:tcW w:w="6957" w:type="dxa"/>
          </w:tcPr>
          <w:p w:rsidR="008A41B7" w:rsidRPr="00E63F25" w:rsidRDefault="008A41B7" w:rsidP="00776961">
            <w:pPr>
              <w:jc w:val="both"/>
              <w:rPr>
                <w:lang w:val="bg-BG"/>
              </w:rPr>
            </w:pPr>
            <w:r w:rsidRPr="00F4369C">
              <w:rPr>
                <w:sz w:val="22"/>
                <w:szCs w:val="22"/>
                <w:highlight w:val="darkRed"/>
                <w:lang w:val="bg-BG"/>
              </w:rPr>
              <w:t>ОФК „ЛОКОМОТИВ“ ГО</w:t>
            </w:r>
            <w:r w:rsidRPr="00E63F25">
              <w:rPr>
                <w:sz w:val="22"/>
                <w:szCs w:val="22"/>
                <w:lang w:val="bg-BG"/>
              </w:rPr>
              <w:t xml:space="preserve"> - </w:t>
            </w:r>
            <w:r w:rsidRPr="00F4369C">
              <w:rPr>
                <w:sz w:val="22"/>
                <w:szCs w:val="22"/>
                <w:highlight w:val="yellow"/>
                <w:lang w:val="bg-BG"/>
              </w:rPr>
              <w:t>ОФК“ТРЯВНА“</w:t>
            </w:r>
            <w:r w:rsidRPr="00E63F25">
              <w:rPr>
                <w:sz w:val="22"/>
                <w:szCs w:val="22"/>
                <w:lang w:val="bg-BG"/>
              </w:rPr>
              <w:t xml:space="preserve"> </w:t>
            </w:r>
          </w:p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16.12.2017г.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19.00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F4369C">
        <w:trPr>
          <w:trHeight w:val="408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29.</w:t>
            </w:r>
          </w:p>
        </w:tc>
        <w:tc>
          <w:tcPr>
            <w:tcW w:w="6957" w:type="dxa"/>
          </w:tcPr>
          <w:p w:rsidR="008A41B7" w:rsidRPr="00E63F25" w:rsidRDefault="008A41B7" w:rsidP="00776961">
            <w:pPr>
              <w:jc w:val="both"/>
              <w:rPr>
                <w:lang w:val="bg-BG"/>
              </w:rPr>
            </w:pPr>
            <w:r w:rsidRPr="00C45BA9">
              <w:rPr>
                <w:sz w:val="22"/>
                <w:szCs w:val="22"/>
                <w:highlight w:val="cyan"/>
                <w:lang w:val="bg-BG"/>
              </w:rPr>
              <w:t>ФК „ЧЕРНОМОРЕЦ“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bg-BG"/>
              </w:rPr>
              <w:t xml:space="preserve">-  </w:t>
            </w:r>
            <w:r w:rsidRPr="00F4369C">
              <w:rPr>
                <w:sz w:val="22"/>
                <w:szCs w:val="22"/>
                <w:highlight w:val="magenta"/>
                <w:lang w:val="bg-BG"/>
              </w:rPr>
              <w:t>ФК „АРЕС“ СОФИЯ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17.12.2017г.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09.50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</w:tbl>
    <w:p w:rsidR="008A41B7" w:rsidRDefault="008A41B7" w:rsidP="00016CE0">
      <w:pPr>
        <w:jc w:val="both"/>
        <w:rPr>
          <w:lang w:val="bg-BG"/>
        </w:rPr>
      </w:pPr>
    </w:p>
    <w:p w:rsidR="008A41B7" w:rsidRDefault="008A41B7" w:rsidP="00016CE0">
      <w:pPr>
        <w:jc w:val="both"/>
        <w:rPr>
          <w:lang w:val="bg-BG"/>
        </w:rPr>
      </w:pPr>
    </w:p>
    <w:p w:rsidR="008A41B7" w:rsidRDefault="008A41B7" w:rsidP="00016CE0">
      <w:pPr>
        <w:jc w:val="both"/>
      </w:pPr>
    </w:p>
    <w:p w:rsidR="008A41B7" w:rsidRDefault="008A41B7" w:rsidP="00016CE0">
      <w:pPr>
        <w:jc w:val="both"/>
      </w:pPr>
    </w:p>
    <w:p w:rsidR="008A41B7" w:rsidRDefault="008A41B7" w:rsidP="00016CE0">
      <w:pPr>
        <w:jc w:val="both"/>
      </w:pPr>
    </w:p>
    <w:p w:rsidR="008A41B7" w:rsidRDefault="008A41B7" w:rsidP="00016CE0">
      <w:pPr>
        <w:jc w:val="both"/>
      </w:pPr>
    </w:p>
    <w:p w:rsidR="008A41B7" w:rsidRPr="005C4F12" w:rsidRDefault="008A41B7" w:rsidP="00016CE0">
      <w:pPr>
        <w:jc w:val="both"/>
      </w:pPr>
    </w:p>
    <w:p w:rsidR="008A41B7" w:rsidRDefault="008A41B7" w:rsidP="00016CE0">
      <w:pPr>
        <w:jc w:val="both"/>
        <w:rPr>
          <w:lang w:val="bg-BG"/>
        </w:rPr>
      </w:pPr>
    </w:p>
    <w:p w:rsidR="008A41B7" w:rsidRDefault="008A41B7" w:rsidP="00016CE0">
      <w:pPr>
        <w:jc w:val="both"/>
        <w:rPr>
          <w:lang w:val="bg-BG"/>
        </w:rPr>
      </w:pPr>
    </w:p>
    <w:tbl>
      <w:tblPr>
        <w:tblpPr w:leftFromText="141" w:rightFromText="141" w:vertAnchor="text" w:horzAnchor="page" w:tblpX="1753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6957"/>
        <w:gridCol w:w="2268"/>
        <w:gridCol w:w="1842"/>
        <w:gridCol w:w="1843"/>
      </w:tblGrid>
      <w:tr w:rsidR="008A41B7" w:rsidTr="00E63F25">
        <w:tc>
          <w:tcPr>
            <w:tcW w:w="94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 xml:space="preserve">СРЕЩА 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ДАТА</w:t>
            </w:r>
          </w:p>
        </w:tc>
        <w:tc>
          <w:tcPr>
            <w:tcW w:w="1842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ЧАС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РЕЗУЛТАТ</w:t>
            </w:r>
          </w:p>
        </w:tc>
      </w:tr>
      <w:tr w:rsidR="008A41B7" w:rsidTr="00E63F25">
        <w:trPr>
          <w:trHeight w:val="5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2.</w:t>
            </w:r>
          </w:p>
        </w:tc>
        <w:tc>
          <w:tcPr>
            <w:tcW w:w="6957" w:type="dxa"/>
          </w:tcPr>
          <w:p w:rsidR="008A41B7" w:rsidRPr="00C45BA9" w:rsidRDefault="008A41B7" w:rsidP="00E63F25">
            <w:pPr>
              <w:jc w:val="both"/>
              <w:rPr>
                <w:color w:val="00FFFF"/>
                <w:lang w:val="bg-BG"/>
              </w:rPr>
            </w:pPr>
            <w:r w:rsidRPr="00C45BA9">
              <w:rPr>
                <w:sz w:val="22"/>
                <w:szCs w:val="22"/>
                <w:highlight w:val="red"/>
                <w:lang w:val="bg-BG"/>
              </w:rPr>
              <w:t>ДЮФК „ЯНТРА 2013“</w:t>
            </w:r>
            <w:r w:rsidRPr="00E63F25">
              <w:rPr>
                <w:sz w:val="22"/>
                <w:szCs w:val="22"/>
                <w:lang w:val="bg-BG"/>
              </w:rPr>
              <w:t xml:space="preserve"> – </w:t>
            </w:r>
            <w:r w:rsidRPr="00C45BA9">
              <w:rPr>
                <w:sz w:val="22"/>
                <w:szCs w:val="22"/>
                <w:highlight w:val="cyan"/>
                <w:lang w:val="bg-BG"/>
              </w:rPr>
              <w:t>ФК „СЕВЛИЕВО“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t>15.12.2017</w:t>
            </w:r>
            <w:r>
              <w:rPr>
                <w:lang w:val="bg-BG"/>
              </w:rPr>
              <w:t>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09.50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425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4.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C45BA9">
              <w:rPr>
                <w:sz w:val="22"/>
                <w:szCs w:val="22"/>
                <w:highlight w:val="cyan"/>
                <w:lang w:val="bg-BG"/>
              </w:rPr>
              <w:t>ФК „СЕВЛИЕВО“</w:t>
            </w:r>
            <w:r w:rsidRPr="00E63F25">
              <w:rPr>
                <w:sz w:val="22"/>
                <w:szCs w:val="22"/>
                <w:lang w:val="bg-BG"/>
              </w:rPr>
              <w:t xml:space="preserve"> – </w:t>
            </w:r>
            <w:r w:rsidRPr="00C45BA9">
              <w:rPr>
                <w:sz w:val="22"/>
                <w:szCs w:val="22"/>
                <w:highlight w:val="darkMagenta"/>
                <w:lang w:val="bg-BG"/>
              </w:rPr>
              <w:t>ФК „ЕТЪР ВТ“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t>15.12.2017</w:t>
            </w:r>
            <w:r>
              <w:rPr>
                <w:lang w:val="bg-BG"/>
              </w:rPr>
              <w:t>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11.30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6.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jc w:val="both"/>
              <w:rPr>
                <w:lang w:val="bg-BG"/>
              </w:rPr>
            </w:pPr>
            <w:r w:rsidRPr="00C45BA9">
              <w:rPr>
                <w:sz w:val="22"/>
                <w:szCs w:val="22"/>
                <w:highlight w:val="lightGray"/>
                <w:lang w:val="bg-BG"/>
              </w:rPr>
              <w:t>ФК „ЧЕРНОМОРЕЦ“-</w:t>
            </w:r>
            <w:r w:rsidRPr="00E63F25">
              <w:rPr>
                <w:sz w:val="22"/>
                <w:szCs w:val="22"/>
                <w:lang w:val="bg-BG"/>
              </w:rPr>
              <w:t xml:space="preserve"> </w:t>
            </w:r>
            <w:r w:rsidRPr="00F4369C">
              <w:rPr>
                <w:color w:val="99CC00"/>
                <w:sz w:val="22"/>
                <w:szCs w:val="22"/>
                <w:lang w:val="bg-BG"/>
              </w:rPr>
              <w:t>ОФК АКАДЕМИК СВИЩОВ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t>15.12.2017</w:t>
            </w:r>
            <w:r>
              <w:rPr>
                <w:lang w:val="bg-BG"/>
              </w:rPr>
              <w:t>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13.10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8.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C45BA9">
              <w:rPr>
                <w:sz w:val="22"/>
                <w:szCs w:val="22"/>
                <w:highlight w:val="cyan"/>
                <w:lang w:val="bg-BG"/>
              </w:rPr>
              <w:t>ФК „СЕВЛИЕВО“-</w:t>
            </w:r>
            <w:r w:rsidRPr="00E63F25">
              <w:rPr>
                <w:sz w:val="22"/>
                <w:szCs w:val="22"/>
                <w:lang w:val="bg-BG"/>
              </w:rPr>
              <w:t xml:space="preserve"> </w:t>
            </w:r>
            <w:r w:rsidRPr="00F4369C">
              <w:rPr>
                <w:color w:val="99CC00"/>
                <w:sz w:val="22"/>
                <w:szCs w:val="22"/>
                <w:lang w:val="bg-BG"/>
              </w:rPr>
              <w:t>ОФК АКАДЕМИК СВИЩОВ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t>15.12.2017</w:t>
            </w:r>
            <w:r>
              <w:rPr>
                <w:lang w:val="bg-BG"/>
              </w:rPr>
              <w:t>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14.50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6463FE">
        <w:trPr>
          <w:trHeight w:val="4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10.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jc w:val="both"/>
              <w:rPr>
                <w:lang w:val="bg-BG"/>
              </w:rPr>
            </w:pPr>
            <w:r w:rsidRPr="00C45BA9">
              <w:rPr>
                <w:sz w:val="22"/>
                <w:szCs w:val="22"/>
                <w:highlight w:val="red"/>
                <w:lang w:val="bg-BG"/>
              </w:rPr>
              <w:t>ДЮФК „ЯНТРА 2013“</w:t>
            </w:r>
            <w:r w:rsidRPr="00E63F25">
              <w:rPr>
                <w:sz w:val="22"/>
                <w:szCs w:val="22"/>
                <w:lang w:val="bg-BG"/>
              </w:rPr>
              <w:t xml:space="preserve"> - </w:t>
            </w:r>
            <w:r w:rsidRPr="00C45BA9">
              <w:rPr>
                <w:sz w:val="22"/>
                <w:szCs w:val="22"/>
                <w:highlight w:val="darkMagenta"/>
                <w:lang w:val="bg-BG"/>
              </w:rPr>
              <w:t>ФК „ЕТЪР ВТ“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t>15.12.2017</w:t>
            </w:r>
            <w:r>
              <w:rPr>
                <w:lang w:val="bg-BG"/>
              </w:rPr>
              <w:t>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16.30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12.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C45BA9">
              <w:rPr>
                <w:sz w:val="22"/>
                <w:szCs w:val="22"/>
                <w:highlight w:val="lightGray"/>
                <w:lang w:val="bg-BG"/>
              </w:rPr>
              <w:t>ФК „ЧЕРНОМОРЕЦ“</w:t>
            </w:r>
            <w:r w:rsidRPr="00E63F25">
              <w:rPr>
                <w:sz w:val="22"/>
                <w:szCs w:val="22"/>
                <w:lang w:val="bg-BG"/>
              </w:rPr>
              <w:t xml:space="preserve"> -  </w:t>
            </w:r>
            <w:r w:rsidRPr="00C45BA9">
              <w:rPr>
                <w:b/>
                <w:sz w:val="22"/>
                <w:szCs w:val="22"/>
                <w:lang w:val="bg-BG"/>
              </w:rPr>
              <w:t>ФК „ФОРТУНА</w:t>
            </w:r>
            <w:r w:rsidRPr="00E63F25">
              <w:rPr>
                <w:sz w:val="22"/>
                <w:szCs w:val="22"/>
                <w:lang w:val="bg-BG"/>
              </w:rPr>
              <w:t>“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t>15.12.2017</w:t>
            </w:r>
            <w:r>
              <w:rPr>
                <w:lang w:val="bg-BG"/>
              </w:rPr>
              <w:t>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18.10  </w:t>
            </w:r>
            <w:r>
              <w:rPr>
                <w:lang w:val="bg-BG"/>
              </w:rPr>
              <w:t>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14.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C45BA9">
              <w:rPr>
                <w:b/>
                <w:sz w:val="22"/>
                <w:szCs w:val="22"/>
                <w:lang w:val="bg-BG"/>
              </w:rPr>
              <w:t>ФК „ФОРТУНА“</w:t>
            </w:r>
            <w:r w:rsidRPr="00E63F25">
              <w:rPr>
                <w:sz w:val="22"/>
                <w:szCs w:val="22"/>
                <w:lang w:val="bg-BG"/>
              </w:rPr>
              <w:t xml:space="preserve"> </w:t>
            </w:r>
            <w:r w:rsidRPr="00F4369C">
              <w:rPr>
                <w:color w:val="99CC00"/>
                <w:sz w:val="22"/>
                <w:szCs w:val="22"/>
                <w:lang w:val="bg-BG"/>
              </w:rPr>
              <w:t>ОФК „АКАДЕМИК“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t>15.12.2017</w:t>
            </w:r>
            <w:r>
              <w:rPr>
                <w:lang w:val="bg-BG"/>
              </w:rPr>
              <w:t>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19.50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415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16.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C45BA9">
              <w:rPr>
                <w:sz w:val="22"/>
                <w:szCs w:val="22"/>
                <w:highlight w:val="red"/>
                <w:lang w:val="bg-BG"/>
              </w:rPr>
              <w:t>ДЮФК „ЯНТРА 2013“</w:t>
            </w:r>
            <w:r w:rsidRPr="00E63F25">
              <w:rPr>
                <w:sz w:val="22"/>
                <w:szCs w:val="22"/>
                <w:lang w:val="bg-BG"/>
              </w:rPr>
              <w:t xml:space="preserve"> – </w:t>
            </w:r>
            <w:r w:rsidRPr="00C45BA9">
              <w:rPr>
                <w:b/>
                <w:sz w:val="22"/>
                <w:szCs w:val="22"/>
                <w:lang w:val="bg-BG"/>
              </w:rPr>
              <w:t>ФК „ФОРТУНА“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16.12.2017г.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09.50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18.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jc w:val="both"/>
              <w:rPr>
                <w:lang w:val="bg-BG"/>
              </w:rPr>
            </w:pPr>
            <w:r w:rsidRPr="00C45BA9">
              <w:rPr>
                <w:sz w:val="22"/>
                <w:szCs w:val="22"/>
                <w:highlight w:val="lightGray"/>
                <w:lang w:val="bg-BG"/>
              </w:rPr>
              <w:t>ФК „ЧЕРНОМОРЕЦ</w:t>
            </w:r>
            <w:r w:rsidRPr="00E63F25">
              <w:rPr>
                <w:sz w:val="22"/>
                <w:szCs w:val="22"/>
                <w:lang w:val="bg-BG"/>
              </w:rPr>
              <w:t xml:space="preserve"> -  </w:t>
            </w:r>
            <w:r w:rsidRPr="00C45BA9">
              <w:rPr>
                <w:sz w:val="22"/>
                <w:szCs w:val="22"/>
                <w:highlight w:val="darkMagenta"/>
                <w:lang w:val="bg-BG"/>
              </w:rPr>
              <w:t>ФК „ЕТЪР ВТ“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16.12.2017г.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11.30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20.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jc w:val="both"/>
              <w:rPr>
                <w:lang w:val="bg-BG"/>
              </w:rPr>
            </w:pPr>
            <w:r w:rsidRPr="00C45BA9">
              <w:rPr>
                <w:sz w:val="22"/>
                <w:szCs w:val="22"/>
                <w:highlight w:val="lightGray"/>
                <w:lang w:val="bg-BG"/>
              </w:rPr>
              <w:t>ФК „ЧЕРНОМОРЕЦ“</w:t>
            </w:r>
            <w:r w:rsidRPr="00E63F25">
              <w:rPr>
                <w:sz w:val="22"/>
                <w:szCs w:val="22"/>
                <w:lang w:val="bg-BG"/>
              </w:rPr>
              <w:t xml:space="preserve"> – </w:t>
            </w:r>
            <w:r w:rsidRPr="00C45BA9">
              <w:rPr>
                <w:sz w:val="22"/>
                <w:szCs w:val="22"/>
                <w:highlight w:val="red"/>
                <w:lang w:val="bg-BG"/>
              </w:rPr>
              <w:t>ДЮФК „ЯНТРА 2013“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16.12.2017г.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13.10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22.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C45BA9">
              <w:rPr>
                <w:sz w:val="22"/>
                <w:szCs w:val="22"/>
                <w:highlight w:val="cyan"/>
                <w:lang w:val="bg-BG"/>
              </w:rPr>
              <w:t>ФК „СЕВЛИЕВО“</w:t>
            </w:r>
            <w:r w:rsidRPr="00E63F25">
              <w:rPr>
                <w:sz w:val="22"/>
                <w:szCs w:val="22"/>
                <w:lang w:val="bg-BG"/>
              </w:rPr>
              <w:t xml:space="preserve"> – </w:t>
            </w:r>
            <w:r w:rsidRPr="00C45BA9">
              <w:rPr>
                <w:b/>
                <w:sz w:val="22"/>
                <w:szCs w:val="22"/>
                <w:lang w:val="bg-BG"/>
              </w:rPr>
              <w:t>ФК „ФОРТУНА“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16.12.2017г.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14.50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24.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C45BA9">
              <w:rPr>
                <w:sz w:val="22"/>
                <w:szCs w:val="22"/>
                <w:highlight w:val="darkMagenta"/>
                <w:lang w:val="bg-BG"/>
              </w:rPr>
              <w:t>ФК „ЕТЪР ВТ“</w:t>
            </w:r>
            <w:r w:rsidRPr="00E63F25">
              <w:rPr>
                <w:sz w:val="22"/>
                <w:szCs w:val="22"/>
                <w:lang w:val="bg-BG"/>
              </w:rPr>
              <w:t xml:space="preserve"> – </w:t>
            </w:r>
            <w:r w:rsidRPr="00F4369C">
              <w:rPr>
                <w:color w:val="99CC00"/>
                <w:sz w:val="22"/>
                <w:szCs w:val="22"/>
                <w:lang w:val="bg-BG"/>
              </w:rPr>
              <w:t>ОФК „АКАДЕМИК“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16.12.2017г.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16.30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26.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jc w:val="both"/>
              <w:rPr>
                <w:lang w:val="bg-BG"/>
              </w:rPr>
            </w:pPr>
            <w:r w:rsidRPr="00C45BA9">
              <w:rPr>
                <w:b/>
                <w:sz w:val="22"/>
                <w:szCs w:val="22"/>
                <w:lang w:val="bg-BG"/>
              </w:rPr>
              <w:t>ФК „ФОРТУНА“-</w:t>
            </w:r>
            <w:r w:rsidRPr="00C45BA9">
              <w:rPr>
                <w:sz w:val="22"/>
                <w:szCs w:val="22"/>
                <w:highlight w:val="darkMagenta"/>
                <w:lang w:val="bg-BG"/>
              </w:rPr>
              <w:t>ФК „ЕТЪР ВТ“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16.12.2017г.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18.10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28.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C45BA9">
              <w:rPr>
                <w:sz w:val="22"/>
                <w:szCs w:val="22"/>
                <w:highlight w:val="red"/>
                <w:lang w:val="bg-BG"/>
              </w:rPr>
              <w:t>ДЮФК „ЯНТРА 2013“-</w:t>
            </w:r>
            <w:r w:rsidRPr="00E63F25">
              <w:rPr>
                <w:sz w:val="22"/>
                <w:szCs w:val="22"/>
                <w:lang w:val="bg-BG"/>
              </w:rPr>
              <w:t xml:space="preserve"> </w:t>
            </w:r>
            <w:r w:rsidRPr="00F4369C">
              <w:rPr>
                <w:color w:val="99CC00"/>
                <w:sz w:val="22"/>
                <w:szCs w:val="22"/>
                <w:lang w:val="bg-BG"/>
              </w:rPr>
              <w:t>ОФК „АКАДЕМИК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16.12.2017г.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19.50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59"/>
        </w:trPr>
        <w:tc>
          <w:tcPr>
            <w:tcW w:w="948" w:type="dxa"/>
          </w:tcPr>
          <w:p w:rsidR="008A41B7" w:rsidRPr="006463FE" w:rsidRDefault="008A41B7" w:rsidP="006463FE">
            <w:pPr>
              <w:pStyle w:val="ListParagraph"/>
              <w:ind w:left="360"/>
              <w:jc w:val="both"/>
            </w:pPr>
            <w:r>
              <w:t>30.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C45BA9">
              <w:rPr>
                <w:sz w:val="22"/>
                <w:szCs w:val="22"/>
                <w:highlight w:val="lightGray"/>
                <w:lang w:val="bg-BG"/>
              </w:rPr>
              <w:t>ФК „ЧЕРНОМОРЕЦ“</w:t>
            </w:r>
            <w:r w:rsidRPr="00E63F25">
              <w:rPr>
                <w:sz w:val="22"/>
                <w:szCs w:val="22"/>
                <w:lang w:val="bg-BG"/>
              </w:rPr>
              <w:t xml:space="preserve"> – </w:t>
            </w:r>
            <w:r w:rsidRPr="00C45BA9">
              <w:rPr>
                <w:sz w:val="22"/>
                <w:szCs w:val="22"/>
                <w:highlight w:val="cyan"/>
                <w:lang w:val="bg-BG"/>
              </w:rPr>
              <w:t>ФК „СЕВЛИЕВО“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17.12.2017г.</w:t>
            </w:r>
          </w:p>
        </w:tc>
        <w:tc>
          <w:tcPr>
            <w:tcW w:w="1842" w:type="dxa"/>
          </w:tcPr>
          <w:p w:rsidR="008A41B7" w:rsidRPr="00776961" w:rsidRDefault="008A41B7" w:rsidP="00E63F25">
            <w:pPr>
              <w:pStyle w:val="ListParagraph"/>
              <w:ind w:left="0"/>
              <w:jc w:val="both"/>
            </w:pPr>
            <w:r>
              <w:t xml:space="preserve">09.00 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</w:tbl>
    <w:p w:rsidR="008A41B7" w:rsidRDefault="008A41B7" w:rsidP="00016CE0">
      <w:pPr>
        <w:jc w:val="both"/>
        <w:rPr>
          <w:lang w:val="bg-BG"/>
        </w:rPr>
      </w:pPr>
    </w:p>
    <w:p w:rsidR="008A41B7" w:rsidRDefault="008A41B7" w:rsidP="00016CE0">
      <w:pPr>
        <w:jc w:val="both"/>
        <w:rPr>
          <w:lang w:val="bg-BG"/>
        </w:rPr>
      </w:pPr>
    </w:p>
    <w:p w:rsidR="008A41B7" w:rsidRDefault="008A41B7" w:rsidP="00016CE0">
      <w:pPr>
        <w:jc w:val="both"/>
        <w:rPr>
          <w:lang w:val="bg-BG"/>
        </w:rPr>
      </w:pPr>
    </w:p>
    <w:p w:rsidR="008A41B7" w:rsidRDefault="008A41B7" w:rsidP="00016CE0">
      <w:pPr>
        <w:jc w:val="both"/>
        <w:rPr>
          <w:lang w:val="bg-BG"/>
        </w:rPr>
      </w:pPr>
    </w:p>
    <w:p w:rsidR="008A41B7" w:rsidRDefault="008A41B7" w:rsidP="00016CE0">
      <w:pPr>
        <w:jc w:val="both"/>
        <w:rPr>
          <w:lang w:val="bg-BG"/>
        </w:rPr>
      </w:pPr>
    </w:p>
    <w:p w:rsidR="008A41B7" w:rsidRDefault="008A41B7" w:rsidP="00016CE0">
      <w:pPr>
        <w:jc w:val="both"/>
        <w:rPr>
          <w:lang w:val="bg-BG"/>
        </w:rPr>
      </w:pPr>
    </w:p>
    <w:p w:rsidR="008A41B7" w:rsidRDefault="008A41B7" w:rsidP="00016CE0">
      <w:pPr>
        <w:jc w:val="both"/>
        <w:rPr>
          <w:lang w:val="bg-BG"/>
        </w:rPr>
      </w:pPr>
    </w:p>
    <w:p w:rsidR="008A41B7" w:rsidRDefault="008A41B7" w:rsidP="00016CE0">
      <w:pPr>
        <w:jc w:val="both"/>
        <w:rPr>
          <w:lang w:val="bg-BG"/>
        </w:rPr>
      </w:pPr>
    </w:p>
    <w:p w:rsidR="008A41B7" w:rsidRDefault="008A41B7" w:rsidP="00016CE0">
      <w:pPr>
        <w:jc w:val="both"/>
        <w:rPr>
          <w:lang w:val="bg-BG"/>
        </w:rPr>
      </w:pPr>
    </w:p>
    <w:p w:rsidR="008A41B7" w:rsidRDefault="008A41B7" w:rsidP="00016CE0">
      <w:pPr>
        <w:jc w:val="both"/>
        <w:rPr>
          <w:lang w:val="bg-BG"/>
        </w:rPr>
      </w:pPr>
    </w:p>
    <w:p w:rsidR="008A41B7" w:rsidRDefault="008A41B7" w:rsidP="003E0C8D">
      <w:pPr>
        <w:jc w:val="center"/>
        <w:rPr>
          <w:lang w:val="bg-BG"/>
        </w:rPr>
      </w:pPr>
      <w:r>
        <w:rPr>
          <w:lang w:val="bg-BG"/>
        </w:rPr>
        <w:t>ФИНАЛНА ФАЗА</w:t>
      </w:r>
    </w:p>
    <w:p w:rsidR="008A41B7" w:rsidRDefault="008A41B7" w:rsidP="003E0C8D">
      <w:pPr>
        <w:jc w:val="center"/>
        <w:rPr>
          <w:lang w:val="bg-BG"/>
        </w:rPr>
      </w:pPr>
    </w:p>
    <w:tbl>
      <w:tblPr>
        <w:tblpPr w:leftFromText="141" w:rightFromText="141" w:vertAnchor="text" w:horzAnchor="page" w:tblpX="1753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6957"/>
        <w:gridCol w:w="2268"/>
        <w:gridCol w:w="1842"/>
        <w:gridCol w:w="1843"/>
      </w:tblGrid>
      <w:tr w:rsidR="008A41B7" w:rsidTr="00E63F25">
        <w:trPr>
          <w:trHeight w:val="564"/>
        </w:trPr>
        <w:tc>
          <w:tcPr>
            <w:tcW w:w="94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 xml:space="preserve">СРЕЩА 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ДАТА</w:t>
            </w:r>
          </w:p>
        </w:tc>
        <w:tc>
          <w:tcPr>
            <w:tcW w:w="1842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ЧАС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РЕЗУЛТАТ</w:t>
            </w:r>
          </w:p>
        </w:tc>
      </w:tr>
      <w:tr w:rsidR="008A41B7" w:rsidTr="00E63F25">
        <w:trPr>
          <w:trHeight w:val="564"/>
        </w:trPr>
        <w:tc>
          <w:tcPr>
            <w:tcW w:w="94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11-12 МЯСТО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17.12.2017г.</w:t>
            </w:r>
          </w:p>
        </w:tc>
        <w:tc>
          <w:tcPr>
            <w:tcW w:w="1842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10.40 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64"/>
        </w:trPr>
        <w:tc>
          <w:tcPr>
            <w:tcW w:w="94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9-10 МЯСТО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17.12.2017г.</w:t>
            </w:r>
          </w:p>
        </w:tc>
        <w:tc>
          <w:tcPr>
            <w:tcW w:w="1842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11.30 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64"/>
        </w:trPr>
        <w:tc>
          <w:tcPr>
            <w:tcW w:w="94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7-8 МЯСТО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17.12.2017г.</w:t>
            </w:r>
          </w:p>
        </w:tc>
        <w:tc>
          <w:tcPr>
            <w:tcW w:w="1842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12.20 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64"/>
        </w:trPr>
        <w:tc>
          <w:tcPr>
            <w:tcW w:w="94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5-6 МЯСТО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17.12.2017г.</w:t>
            </w:r>
          </w:p>
        </w:tc>
        <w:tc>
          <w:tcPr>
            <w:tcW w:w="1842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13.10 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64"/>
        </w:trPr>
        <w:tc>
          <w:tcPr>
            <w:tcW w:w="94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3-4 МЯСТО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17.12.2017г.</w:t>
            </w:r>
          </w:p>
        </w:tc>
        <w:tc>
          <w:tcPr>
            <w:tcW w:w="1842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14.00 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  <w:tr w:rsidR="008A41B7" w:rsidTr="00E63F25">
        <w:trPr>
          <w:trHeight w:val="564"/>
        </w:trPr>
        <w:tc>
          <w:tcPr>
            <w:tcW w:w="94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6957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 w:rsidRPr="00E63F25">
              <w:rPr>
                <w:sz w:val="22"/>
                <w:szCs w:val="22"/>
                <w:lang w:val="bg-BG"/>
              </w:rPr>
              <w:t>1-2 МЯСТО</w:t>
            </w:r>
          </w:p>
        </w:tc>
        <w:tc>
          <w:tcPr>
            <w:tcW w:w="2268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17.12.2017г.</w:t>
            </w:r>
          </w:p>
        </w:tc>
        <w:tc>
          <w:tcPr>
            <w:tcW w:w="1842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14.50  часа</w:t>
            </w:r>
          </w:p>
        </w:tc>
        <w:tc>
          <w:tcPr>
            <w:tcW w:w="1843" w:type="dxa"/>
          </w:tcPr>
          <w:p w:rsidR="008A41B7" w:rsidRPr="00E63F25" w:rsidRDefault="008A41B7" w:rsidP="00E63F25">
            <w:pPr>
              <w:pStyle w:val="ListParagraph"/>
              <w:ind w:left="0"/>
              <w:jc w:val="both"/>
              <w:rPr>
                <w:lang w:val="bg-BG"/>
              </w:rPr>
            </w:pPr>
          </w:p>
        </w:tc>
      </w:tr>
    </w:tbl>
    <w:p w:rsidR="008A41B7" w:rsidRDefault="008A41B7" w:rsidP="003E0C8D">
      <w:pPr>
        <w:jc w:val="center"/>
        <w:rPr>
          <w:lang w:val="bg-BG"/>
        </w:rPr>
      </w:pPr>
    </w:p>
    <w:p w:rsidR="008A41B7" w:rsidRDefault="008A41B7" w:rsidP="008F73D8">
      <w:pPr>
        <w:pStyle w:val="Title"/>
        <w:jc w:val="left"/>
        <w:rPr>
          <w:lang w:val="bg-BG"/>
        </w:rPr>
      </w:pPr>
    </w:p>
    <w:p w:rsidR="008A41B7" w:rsidRDefault="008A41B7" w:rsidP="008F73D8">
      <w:pPr>
        <w:pStyle w:val="Title"/>
        <w:jc w:val="left"/>
        <w:rPr>
          <w:lang w:val="bg-BG"/>
        </w:rPr>
      </w:pPr>
      <w:r>
        <w:rPr>
          <w:lang w:val="bg-BG"/>
        </w:rPr>
        <w:t xml:space="preserve">Спортна зала Дряново - Начало на турнира 15.12. петък 09:00 часа. </w:t>
      </w:r>
    </w:p>
    <w:p w:rsidR="008A41B7" w:rsidRDefault="008A41B7" w:rsidP="008F73D8">
      <w:pPr>
        <w:pStyle w:val="Title"/>
        <w:jc w:val="left"/>
        <w:rPr>
          <w:lang w:val="bg-BG"/>
        </w:rPr>
      </w:pPr>
      <w:r>
        <w:rPr>
          <w:lang w:val="bg-BG"/>
        </w:rPr>
        <w:t xml:space="preserve">Официално откриване на турнира - 12:00 часа. </w:t>
      </w:r>
    </w:p>
    <w:p w:rsidR="008A41B7" w:rsidRDefault="008A41B7" w:rsidP="008F73D8">
      <w:pPr>
        <w:pStyle w:val="Title"/>
        <w:jc w:val="left"/>
        <w:rPr>
          <w:lang w:val="bg-BG"/>
        </w:rPr>
      </w:pPr>
      <w:r w:rsidRPr="003321E2">
        <w:rPr>
          <w:u w:val="single"/>
          <w:lang w:val="bg-BG"/>
        </w:rPr>
        <w:t>ВАЖНО:</w:t>
      </w:r>
      <w:r>
        <w:rPr>
          <w:lang w:val="bg-BG"/>
        </w:rPr>
        <w:t xml:space="preserve"> В груповата фаза, времетраенето на мачовете </w:t>
      </w:r>
      <w:r w:rsidRPr="00703A99">
        <w:rPr>
          <w:lang w:val="bg-BG"/>
        </w:rPr>
        <w:t xml:space="preserve"> </w:t>
      </w:r>
      <w:r>
        <w:rPr>
          <w:lang w:val="bg-BG"/>
        </w:rPr>
        <w:t xml:space="preserve">е две полувремена по 20 минути с една до 5 минути почивка на полувремето. </w:t>
      </w:r>
    </w:p>
    <w:p w:rsidR="008A41B7" w:rsidRDefault="008A41B7" w:rsidP="008F73D8">
      <w:pPr>
        <w:pStyle w:val="Title"/>
        <w:jc w:val="left"/>
        <w:rPr>
          <w:lang w:val="bg-BG"/>
        </w:rPr>
      </w:pPr>
      <w:r>
        <w:rPr>
          <w:lang w:val="bg-BG"/>
        </w:rPr>
        <w:t>Смените в мачовете са неограничени.</w:t>
      </w:r>
    </w:p>
    <w:p w:rsidR="008A41B7" w:rsidRDefault="008A41B7" w:rsidP="008F73D8">
      <w:pPr>
        <w:pStyle w:val="Title"/>
        <w:jc w:val="left"/>
        <w:rPr>
          <w:lang w:val="bg-BG"/>
        </w:rPr>
      </w:pPr>
      <w:r>
        <w:rPr>
          <w:lang w:val="bg-BG"/>
        </w:rPr>
        <w:t>Турнира се провежда съгласно Наредбата за първенствата и турнирите в системата на БФС.</w:t>
      </w:r>
    </w:p>
    <w:p w:rsidR="008A41B7" w:rsidRPr="00C6717C" w:rsidRDefault="008A41B7" w:rsidP="008F73D8">
      <w:pPr>
        <w:pStyle w:val="Title"/>
        <w:jc w:val="left"/>
        <w:rPr>
          <w:lang w:val="bg-BG"/>
        </w:rPr>
      </w:pPr>
      <w:r w:rsidRPr="00C6717C">
        <w:rPr>
          <w:lang w:val="bg-BG"/>
        </w:rPr>
        <w:t>Официално закриване на турнира</w:t>
      </w:r>
      <w:r>
        <w:rPr>
          <w:lang w:val="bg-BG"/>
        </w:rPr>
        <w:t xml:space="preserve"> неделя 17.12. от 16:00 часа Спортна Зала Дряново.</w:t>
      </w:r>
    </w:p>
    <w:p w:rsidR="008A41B7" w:rsidRPr="00016CE0" w:rsidRDefault="008A41B7" w:rsidP="003E0C8D">
      <w:pPr>
        <w:jc w:val="center"/>
        <w:rPr>
          <w:lang w:val="bg-BG"/>
        </w:rPr>
      </w:pPr>
    </w:p>
    <w:sectPr w:rsidR="008A41B7" w:rsidRPr="00016CE0" w:rsidSect="003F692B">
      <w:pgSz w:w="16838" w:h="11906" w:orient="landscape"/>
      <w:pgMar w:top="568" w:right="1417" w:bottom="142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5E91"/>
    <w:multiLevelType w:val="hybridMultilevel"/>
    <w:tmpl w:val="3BB88FD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97EF4"/>
    <w:multiLevelType w:val="hybridMultilevel"/>
    <w:tmpl w:val="8CAE75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C77F69"/>
    <w:multiLevelType w:val="hybridMultilevel"/>
    <w:tmpl w:val="6400F20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5F191E"/>
    <w:multiLevelType w:val="hybridMultilevel"/>
    <w:tmpl w:val="8CAE75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4C6286"/>
    <w:multiLevelType w:val="hybridMultilevel"/>
    <w:tmpl w:val="F4A0284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61B2910"/>
    <w:multiLevelType w:val="hybridMultilevel"/>
    <w:tmpl w:val="8CAE75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159"/>
    <w:rsid w:val="00016CE0"/>
    <w:rsid w:val="000644B7"/>
    <w:rsid w:val="001573B9"/>
    <w:rsid w:val="00160A69"/>
    <w:rsid w:val="0017422E"/>
    <w:rsid w:val="001E6BD3"/>
    <w:rsid w:val="00255DBD"/>
    <w:rsid w:val="002705CC"/>
    <w:rsid w:val="002A2055"/>
    <w:rsid w:val="00321ED0"/>
    <w:rsid w:val="003321E2"/>
    <w:rsid w:val="00333998"/>
    <w:rsid w:val="003E0C8D"/>
    <w:rsid w:val="003F18B4"/>
    <w:rsid w:val="003F692B"/>
    <w:rsid w:val="0052641E"/>
    <w:rsid w:val="005320D1"/>
    <w:rsid w:val="00540274"/>
    <w:rsid w:val="00594086"/>
    <w:rsid w:val="005C4F12"/>
    <w:rsid w:val="005D08E3"/>
    <w:rsid w:val="006210F0"/>
    <w:rsid w:val="006463FE"/>
    <w:rsid w:val="00703A99"/>
    <w:rsid w:val="00776961"/>
    <w:rsid w:val="00794FD1"/>
    <w:rsid w:val="007B743A"/>
    <w:rsid w:val="00892396"/>
    <w:rsid w:val="008A41B7"/>
    <w:rsid w:val="008E1896"/>
    <w:rsid w:val="008F73D8"/>
    <w:rsid w:val="009141D1"/>
    <w:rsid w:val="00915007"/>
    <w:rsid w:val="00934A49"/>
    <w:rsid w:val="00A47010"/>
    <w:rsid w:val="00AE5159"/>
    <w:rsid w:val="00B96335"/>
    <w:rsid w:val="00B96598"/>
    <w:rsid w:val="00BB1ECA"/>
    <w:rsid w:val="00BF28A6"/>
    <w:rsid w:val="00C45BA9"/>
    <w:rsid w:val="00C6717C"/>
    <w:rsid w:val="00D5690F"/>
    <w:rsid w:val="00DD0065"/>
    <w:rsid w:val="00E63F25"/>
    <w:rsid w:val="00E8657D"/>
    <w:rsid w:val="00E97E6A"/>
    <w:rsid w:val="00EE04CD"/>
    <w:rsid w:val="00F12670"/>
    <w:rsid w:val="00F31C37"/>
    <w:rsid w:val="00F4369C"/>
    <w:rsid w:val="00F811E5"/>
    <w:rsid w:val="00FB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C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0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E04CD"/>
    <w:pPr>
      <w:tabs>
        <w:tab w:val="center" w:pos="4703"/>
        <w:tab w:val="right" w:pos="9406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04C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E04C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16C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locked/>
    <w:rsid w:val="008F73D8"/>
    <w:pPr>
      <w:keepNext/>
      <w:keepLines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4</Pages>
  <Words>514</Words>
  <Characters>2933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 ФУТБОЛЕН ТУРНИР</dc:title>
  <dc:subject/>
  <dc:creator>FCLOKOMOTIV</dc:creator>
  <cp:keywords/>
  <dc:description/>
  <cp:lastModifiedBy>User</cp:lastModifiedBy>
  <cp:revision>8</cp:revision>
  <cp:lastPrinted>2017-12-04T13:34:00Z</cp:lastPrinted>
  <dcterms:created xsi:type="dcterms:W3CDTF">2017-12-04T13:39:00Z</dcterms:created>
  <dcterms:modified xsi:type="dcterms:W3CDTF">2017-12-11T09:39:00Z</dcterms:modified>
</cp:coreProperties>
</file>